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595" w:rsidRDefault="000A6595" w:rsidP="002116E8">
      <w:pPr>
        <w:spacing w:after="0" w:line="240" w:lineRule="auto"/>
        <w:rPr>
          <w:rFonts w:cs="Arial"/>
        </w:rPr>
      </w:pPr>
    </w:p>
    <w:p w:rsidR="000A6595" w:rsidRPr="00F417A6" w:rsidRDefault="009950EB" w:rsidP="001B39AF">
      <w:pPr>
        <w:tabs>
          <w:tab w:val="center" w:pos="4536"/>
          <w:tab w:val="left" w:pos="6435"/>
        </w:tabs>
        <w:spacing w:after="0" w:line="240" w:lineRule="auto"/>
        <w:jc w:val="center"/>
        <w:rPr>
          <w:rFonts w:cs="Arial"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0" wp14:anchorId="456E2AAB" wp14:editId="2E67C27B">
            <wp:simplePos x="0" y="0"/>
            <wp:positionH relativeFrom="column">
              <wp:posOffset>4632325</wp:posOffset>
            </wp:positionH>
            <wp:positionV relativeFrom="paragraph">
              <wp:posOffset>8890</wp:posOffset>
            </wp:positionV>
            <wp:extent cx="1057275" cy="742950"/>
            <wp:effectExtent l="0" t="0" r="9525" b="0"/>
            <wp:wrapSquare wrapText="bothSides"/>
            <wp:docPr id="4" name="Slika 4" descr="C:\Documents and Settings\Miro\Desktop\LOGO ošml\00 ML logo FINAL 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ro\Desktop\LOGO ošml\00 ML logo FINAL EPS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1" locked="0" layoutInCell="1" allowOverlap="1" wp14:anchorId="734D8C6A" wp14:editId="0110BB1E">
            <wp:simplePos x="0" y="0"/>
            <wp:positionH relativeFrom="column">
              <wp:posOffset>67945</wp:posOffset>
            </wp:positionH>
            <wp:positionV relativeFrom="paragraph">
              <wp:posOffset>8890</wp:posOffset>
            </wp:positionV>
            <wp:extent cx="607060" cy="841375"/>
            <wp:effectExtent l="0" t="0" r="2540" b="0"/>
            <wp:wrapSquare wrapText="bothSides"/>
            <wp:docPr id="2" name="Slika 2" descr="Description: C:\Documents and Settings\Miro\Desktop\grb_14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C:\Documents and Settings\Miro\Desktop\grb_140x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95" w:rsidRPr="00F417A6">
        <w:rPr>
          <w:rFonts w:cs="Arial"/>
          <w:sz w:val="20"/>
        </w:rPr>
        <w:t>Republika Hrvatska</w:t>
      </w:r>
    </w:p>
    <w:p w:rsidR="000A6595" w:rsidRDefault="000A6595" w:rsidP="001B39AF">
      <w:pPr>
        <w:spacing w:after="0" w:line="240" w:lineRule="auto"/>
        <w:jc w:val="center"/>
        <w:rPr>
          <w:rFonts w:cs="Arial"/>
          <w:sz w:val="20"/>
        </w:rPr>
      </w:pPr>
      <w:r w:rsidRPr="00F417A6">
        <w:rPr>
          <w:rFonts w:cs="Arial"/>
          <w:sz w:val="20"/>
        </w:rPr>
        <w:t>Županija Sisačko-moslavačka</w:t>
      </w:r>
    </w:p>
    <w:p w:rsidR="000A6595" w:rsidRPr="00F417A6" w:rsidRDefault="000A6595" w:rsidP="001B39AF">
      <w:pPr>
        <w:spacing w:after="0"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Grad Kutina</w:t>
      </w:r>
    </w:p>
    <w:p w:rsidR="000A6595" w:rsidRPr="00B61A36" w:rsidRDefault="000A6595" w:rsidP="001B39AF">
      <w:pPr>
        <w:pStyle w:val="Podnoje"/>
        <w:spacing w:after="0" w:line="240" w:lineRule="auto"/>
        <w:jc w:val="center"/>
        <w:rPr>
          <w:rFonts w:cs="Arial"/>
          <w:b/>
          <w:szCs w:val="24"/>
        </w:rPr>
      </w:pPr>
      <w:r w:rsidRPr="00B61A36">
        <w:rPr>
          <w:rFonts w:cs="Arial"/>
          <w:b/>
          <w:szCs w:val="24"/>
        </w:rPr>
        <w:t>Osnovna škola Mate Lovraka</w:t>
      </w:r>
    </w:p>
    <w:p w:rsidR="000A6595" w:rsidRPr="00B61A36" w:rsidRDefault="000A6595" w:rsidP="001B39AF">
      <w:pPr>
        <w:pStyle w:val="Podnoje"/>
        <w:spacing w:after="0" w:line="240" w:lineRule="auto"/>
        <w:jc w:val="center"/>
        <w:rPr>
          <w:rFonts w:cs="Arial"/>
          <w:sz w:val="20"/>
          <w:szCs w:val="24"/>
        </w:rPr>
      </w:pPr>
      <w:r w:rsidRPr="00B61A36">
        <w:rPr>
          <w:rFonts w:cs="Arial"/>
          <w:sz w:val="20"/>
          <w:szCs w:val="24"/>
        </w:rPr>
        <w:t>Crkvena 57, 44320 Kutina</w:t>
      </w:r>
    </w:p>
    <w:p w:rsidR="000A6595" w:rsidRPr="00F417A6" w:rsidRDefault="009950EB" w:rsidP="001B39AF">
      <w:pPr>
        <w:pStyle w:val="Podnoje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 w:rsidR="000A6595">
        <w:rPr>
          <w:rFonts w:cs="Arial"/>
          <w:sz w:val="20"/>
        </w:rPr>
        <w:sym w:font="Wingdings 3" w:char="F0AD"/>
      </w:r>
      <w:r w:rsidR="000A6595" w:rsidRPr="00F417A6">
        <w:rPr>
          <w:rFonts w:cs="Arial"/>
          <w:sz w:val="20"/>
        </w:rPr>
        <w:t>tel./fax.</w:t>
      </w:r>
      <w:r w:rsidR="000A6595">
        <w:rPr>
          <w:rFonts w:cs="Arial"/>
          <w:sz w:val="20"/>
        </w:rPr>
        <w:t xml:space="preserve">+385 44 683 277  </w:t>
      </w:r>
      <w:r w:rsidR="000A6595">
        <w:rPr>
          <w:rFonts w:cs="Arial"/>
          <w:sz w:val="20"/>
        </w:rPr>
        <w:sym w:font="Wingdings 3" w:char="F0AD"/>
      </w:r>
      <w:r w:rsidR="000A6595">
        <w:rPr>
          <w:rFonts w:cs="Arial"/>
          <w:sz w:val="20"/>
        </w:rPr>
        <w:t>ured ravnateljice</w:t>
      </w:r>
      <w:r w:rsidR="000A6595" w:rsidRPr="00F417A6">
        <w:rPr>
          <w:rFonts w:cs="Arial"/>
          <w:sz w:val="20"/>
        </w:rPr>
        <w:t xml:space="preserve"> + 385 44 660 103</w:t>
      </w:r>
    </w:p>
    <w:p w:rsidR="001B39AF" w:rsidRDefault="009950EB" w:rsidP="001B39AF">
      <w:pPr>
        <w:pStyle w:val="Podnoje"/>
        <w:pBdr>
          <w:bottom w:val="single" w:sz="12" w:space="1" w:color="auto"/>
        </w:pBdr>
        <w:spacing w:after="0" w:line="240" w:lineRule="auto"/>
        <w:rPr>
          <w:rStyle w:val="Hiperveza"/>
          <w:rFonts w:cs="Arial"/>
          <w:sz w:val="18"/>
          <w:szCs w:val="18"/>
          <w:u w:val="none"/>
        </w:rPr>
      </w:pPr>
      <w:r>
        <w:rPr>
          <w:rFonts w:cs="Arial"/>
          <w:sz w:val="18"/>
          <w:szCs w:val="18"/>
        </w:rPr>
        <w:t xml:space="preserve">                                </w:t>
      </w:r>
      <w:r w:rsidR="000A6595" w:rsidRPr="00D374B3">
        <w:rPr>
          <w:rFonts w:cs="Arial"/>
          <w:sz w:val="18"/>
          <w:szCs w:val="18"/>
        </w:rPr>
        <w:sym w:font="Wingdings 3" w:char="F0AD"/>
      </w:r>
      <w:r w:rsidR="000A6595" w:rsidRPr="00D374B3">
        <w:rPr>
          <w:rFonts w:cs="Arial"/>
          <w:sz w:val="18"/>
          <w:szCs w:val="18"/>
        </w:rPr>
        <w:t xml:space="preserve">www.os-mate-lovraka-kt.skole.hr </w:t>
      </w:r>
      <w:r w:rsidR="000A6595" w:rsidRPr="00D374B3">
        <w:rPr>
          <w:rFonts w:cs="Arial"/>
          <w:sz w:val="18"/>
          <w:szCs w:val="18"/>
        </w:rPr>
        <w:sym w:font="Wingdings 3" w:char="F0AD"/>
      </w:r>
      <w:r w:rsidR="000A6595" w:rsidRPr="00D374B3">
        <w:rPr>
          <w:rFonts w:cs="Arial"/>
          <w:sz w:val="18"/>
          <w:szCs w:val="18"/>
        </w:rPr>
        <w:t xml:space="preserve">e-mail: </w:t>
      </w:r>
      <w:hyperlink r:id="rId9" w:history="1">
        <w:r w:rsidR="000A6595" w:rsidRPr="00D374B3">
          <w:rPr>
            <w:rStyle w:val="Hiperveza"/>
            <w:rFonts w:cs="Arial"/>
            <w:sz w:val="18"/>
            <w:szCs w:val="18"/>
            <w:u w:val="none"/>
          </w:rPr>
          <w:t>skola@os-mate-lovraka-kt.skole.hr</w:t>
        </w:r>
      </w:hyperlink>
    </w:p>
    <w:p w:rsidR="00C22639" w:rsidRDefault="00C22639" w:rsidP="00C2263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KLASA:602-01/22-01/3</w:t>
      </w:r>
    </w:p>
    <w:p w:rsidR="00C22639" w:rsidRDefault="00C22639" w:rsidP="00C2263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URBROJ:2176-37-01/01-22-10</w:t>
      </w:r>
    </w:p>
    <w:p w:rsidR="00C22639" w:rsidRDefault="00C22639" w:rsidP="00C2263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Kutini, 25. ožujak 2022.</w:t>
      </w:r>
    </w:p>
    <w:p w:rsidR="00C22639" w:rsidRDefault="00C22639" w:rsidP="00C2263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C22639" w:rsidRDefault="00C22639" w:rsidP="00C2263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Obavijest o odabiru ponuda – javni poziv za organizaciju</w:t>
      </w:r>
    </w:p>
    <w:p w:rsidR="00C22639" w:rsidRPr="006112AD" w:rsidRDefault="00C22639" w:rsidP="00C22639">
      <w:pPr>
        <w:jc w:val="both"/>
        <w:rPr>
          <w:rFonts w:ascii="Georgia" w:hAnsi="Georgia"/>
          <w:b/>
          <w:sz w:val="24"/>
          <w:szCs w:val="24"/>
        </w:rPr>
      </w:pPr>
      <w:r w:rsidRPr="00C22639">
        <w:rPr>
          <w:rFonts w:ascii="Georgia" w:hAnsi="Georgia"/>
          <w:bCs/>
        </w:rPr>
        <w:t>Na sastanku održanom 25. 3. 2022. u  17;00 sati Povjerenstvo za provedbu  javnog poziva i izbor najpovoljnijih ponuda za organizaciju</w:t>
      </w:r>
      <w:r w:rsidRPr="00C22639">
        <w:rPr>
          <w:rFonts w:ascii="Georgia" w:hAnsi="Georgia"/>
          <w:b/>
        </w:rPr>
        <w:t xml:space="preserve"> </w:t>
      </w:r>
      <w:r w:rsidRPr="00C22639">
        <w:rPr>
          <w:rFonts w:ascii="Georgia" w:hAnsi="Georgia"/>
        </w:rPr>
        <w:t xml:space="preserve">višednevne </w:t>
      </w:r>
      <w:proofErr w:type="spellStart"/>
      <w:r w:rsidRPr="00C22639">
        <w:rPr>
          <w:rFonts w:ascii="Georgia" w:hAnsi="Georgia"/>
        </w:rPr>
        <w:t>izvanučioničke</w:t>
      </w:r>
      <w:proofErr w:type="spellEnd"/>
      <w:r w:rsidRPr="00C22639">
        <w:rPr>
          <w:rFonts w:ascii="Georgia" w:hAnsi="Georgia"/>
        </w:rPr>
        <w:t xml:space="preserve"> nastave – školske ekskurzije VIII. razreda u školskoj godini 2021./2022.</w:t>
      </w:r>
      <w:r w:rsidRPr="00C22639">
        <w:rPr>
          <w:rFonts w:ascii="Georgia" w:hAnsi="Georgia"/>
          <w:b/>
        </w:rPr>
        <w:t xml:space="preserve"> </w:t>
      </w:r>
      <w:r w:rsidRPr="00C22639">
        <w:rPr>
          <w:rFonts w:ascii="Georgia" w:hAnsi="Georgia"/>
          <w:bCs/>
        </w:rPr>
        <w:t>OŠ Mate Lovraka, Kutina,</w:t>
      </w:r>
      <w:r>
        <w:rPr>
          <w:rFonts w:ascii="Georgia" w:hAnsi="Georgia"/>
          <w:bCs/>
        </w:rPr>
        <w:t xml:space="preserve"> Crkvena 57, pristigle su ukupno tri /3/  ponude  potencijalnih davatelja usluga.</w:t>
      </w:r>
    </w:p>
    <w:p w:rsidR="00C22639" w:rsidRDefault="00C22639" w:rsidP="00C22639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Pregledom ponuda ustanovljeno je da sve tri /3/ ponude ispunjavaju sve propisane uvjete javnog poziva, te je Povjerenstvo  odlučilo da se sve tri ponude prezentiraju na roditeljskom sastanku.</w:t>
      </w:r>
    </w:p>
    <w:p w:rsidR="00C22639" w:rsidRDefault="00C22639" w:rsidP="00C22639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Odabrane ponude koja će biti predstavljena na zajedničkom roditeljskom sastanku 30. ožujka 2022. godine u 17;00 sati (srijeda) u prostorijama OŠ Mate Lovraka, Kutina, Crkvena 57, su:</w:t>
      </w:r>
    </w:p>
    <w:p w:rsidR="00C22639" w:rsidRDefault="00C22639" w:rsidP="00C22639">
      <w:pPr>
        <w:pStyle w:val="Odlomakpopisa"/>
        <w:numPr>
          <w:ilvl w:val="0"/>
          <w:numId w:val="19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MARE PANONIUM d.o.o., Hrvatskih kraljeva 16, Vinkovci</w:t>
      </w:r>
    </w:p>
    <w:p w:rsidR="00C22639" w:rsidRDefault="00C22639" w:rsidP="00C22639">
      <w:pPr>
        <w:pStyle w:val="Odlomakpopisa"/>
        <w:numPr>
          <w:ilvl w:val="0"/>
          <w:numId w:val="19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SVIJET PUTOVANJA d.o.o., Draganići 12, Zagreb</w:t>
      </w:r>
    </w:p>
    <w:p w:rsidR="00C22639" w:rsidRDefault="00C22639" w:rsidP="00C22639">
      <w:pPr>
        <w:pStyle w:val="Odlomakpopisa"/>
        <w:numPr>
          <w:ilvl w:val="0"/>
          <w:numId w:val="19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ALGA TRAVEL AGENCY, Teslina 14, Zagreb</w:t>
      </w:r>
    </w:p>
    <w:p w:rsidR="00C22639" w:rsidRDefault="00C22639" w:rsidP="00C22639">
      <w:pPr>
        <w:pStyle w:val="Odlomakpopisa"/>
        <w:jc w:val="both"/>
        <w:rPr>
          <w:rFonts w:ascii="Georgia" w:hAnsi="Georgia"/>
          <w:bCs/>
        </w:rPr>
      </w:pPr>
    </w:p>
    <w:p w:rsidR="00C22639" w:rsidRDefault="00C22639" w:rsidP="00C22639">
      <w:pPr>
        <w:pStyle w:val="Odlomakpopisa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o čemu će dobiti pisani poziv.</w:t>
      </w:r>
    </w:p>
    <w:p w:rsidR="00C22639" w:rsidRDefault="00C22639" w:rsidP="00C22639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Odabrani potencijalni davatelj usluga koji nije u mogućnosti odazvati se na navedeni zajednički roditeljski sastanak  treba o svom nedolasku izvijestiti Povjerenstvo  i u tom slučaju njihovu ponudu predstavit će učitelj voditelj.</w:t>
      </w:r>
    </w:p>
    <w:p w:rsidR="00C22639" w:rsidRDefault="00C22639" w:rsidP="00C22639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Predviđeno vrijeme izlaganja  potencijalnog davatelja usluga je maksimalno 15  minuta. </w:t>
      </w:r>
    </w:p>
    <w:p w:rsidR="00C22639" w:rsidRDefault="00C22639" w:rsidP="00C22639">
      <w:pPr>
        <w:jc w:val="both"/>
        <w:rPr>
          <w:rFonts w:ascii="Georgia" w:hAnsi="Georgia"/>
          <w:bCs/>
        </w:rPr>
      </w:pPr>
    </w:p>
    <w:p w:rsidR="00C22639" w:rsidRDefault="00C22639" w:rsidP="00C22639">
      <w:pPr>
        <w:jc w:val="both"/>
        <w:rPr>
          <w:rFonts w:ascii="Georgia" w:hAnsi="Georgia"/>
          <w:bCs/>
        </w:rPr>
      </w:pPr>
    </w:p>
    <w:p w:rsidR="00C22639" w:rsidRDefault="00C22639" w:rsidP="00C22639"/>
    <w:p w:rsidR="00702626" w:rsidRDefault="00702626" w:rsidP="00702626">
      <w:pPr>
        <w:widowControl w:val="0"/>
        <w:spacing w:after="0" w:line="240" w:lineRule="auto"/>
        <w:rPr>
          <w:rFonts w:ascii="Georgia" w:eastAsia="Times New Roman" w:hAnsi="Georgia" w:cs="Arial"/>
          <w:bCs/>
        </w:rPr>
      </w:pPr>
    </w:p>
    <w:p w:rsidR="00702626" w:rsidRDefault="00702626" w:rsidP="00542BC9">
      <w:pPr>
        <w:widowControl w:val="0"/>
        <w:spacing w:after="0" w:line="240" w:lineRule="auto"/>
        <w:jc w:val="right"/>
        <w:rPr>
          <w:rFonts w:ascii="Georgia" w:eastAsia="Times New Roman" w:hAnsi="Georgia" w:cs="Arial"/>
          <w:bCs/>
        </w:rPr>
      </w:pPr>
    </w:p>
    <w:p w:rsidR="00702626" w:rsidRPr="00542BC9" w:rsidRDefault="00542BC9" w:rsidP="00C22639">
      <w:pPr>
        <w:spacing w:line="240" w:lineRule="auto"/>
        <w:jc w:val="right"/>
        <w:rPr>
          <w:rFonts w:ascii="Georgia" w:eastAsia="Times New Roman" w:hAnsi="Georgia" w:cs="Arial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FA6" w:rsidRPr="00542BC9" w:rsidRDefault="001C1FA6" w:rsidP="001C1FA6">
      <w:pPr>
        <w:widowControl w:val="0"/>
        <w:spacing w:after="0" w:line="240" w:lineRule="auto"/>
        <w:rPr>
          <w:rFonts w:ascii="Georgia" w:eastAsia="Times New Roman" w:hAnsi="Georgia" w:cs="Arial"/>
          <w:bCs/>
          <w:sz w:val="24"/>
          <w:szCs w:val="24"/>
        </w:rPr>
      </w:pPr>
    </w:p>
    <w:sectPr w:rsidR="001C1FA6" w:rsidRPr="00542BC9" w:rsidSect="002116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5" w:right="1417" w:bottom="1276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50B" w:rsidRDefault="00E4550B" w:rsidP="006F1DA1">
      <w:pPr>
        <w:spacing w:after="0" w:line="240" w:lineRule="auto"/>
      </w:pPr>
      <w:r>
        <w:separator/>
      </w:r>
    </w:p>
  </w:endnote>
  <w:endnote w:type="continuationSeparator" w:id="0">
    <w:p w:rsidR="00E4550B" w:rsidRDefault="00E4550B" w:rsidP="006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118" w:rsidRDefault="002941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A36" w:rsidRPr="003C078D" w:rsidRDefault="002F7A30" w:rsidP="00B61A36">
    <w:pPr>
      <w:pStyle w:val="Podnoje"/>
      <w:spacing w:after="0" w:line="240" w:lineRule="auto"/>
      <w:jc w:val="center"/>
      <w:rPr>
        <w:color w:val="404040"/>
      </w:rPr>
    </w:pPr>
    <w:r>
      <w:rPr>
        <w:rFonts w:cs="Arial"/>
        <w:noProof/>
        <w:sz w:val="16"/>
        <w:szCs w:val="18"/>
      </w:rPr>
    </w:r>
    <w:r w:rsidR="002F7A30">
      <w:rPr>
        <w:rFonts w:cs="Arial"/>
        <w:noProof/>
        <w:sz w:val="16"/>
        <w:szCs w:val="18"/>
      </w:rPr>
      <w:pict>
        <v:rect id="_x0000_i1025" style="width:0;height:1.5pt" o:hralign="center" o:hrstd="t" o:hr="t" fillcolor="#aca899" stroked="f"/>
      </w:pict>
    </w:r>
  </w:p>
  <w:p w:rsidR="00294118" w:rsidRPr="00B94354" w:rsidRDefault="00294118" w:rsidP="00294118">
    <w:pPr>
      <w:pStyle w:val="Podnoje"/>
      <w:spacing w:after="0"/>
      <w:jc w:val="center"/>
      <w:rPr>
        <w:color w:val="808080" w:themeColor="background1" w:themeShade="80"/>
        <w:sz w:val="18"/>
      </w:rPr>
    </w:pPr>
    <w:r w:rsidRPr="00B94354">
      <w:rPr>
        <w:color w:val="808080" w:themeColor="background1" w:themeShade="80"/>
        <w:sz w:val="18"/>
      </w:rPr>
      <w:sym w:font="Wingdings 3" w:char="F0AD"/>
    </w:r>
    <w:r w:rsidRPr="00B94354">
      <w:rPr>
        <w:color w:val="808080" w:themeColor="background1" w:themeShade="80"/>
        <w:sz w:val="18"/>
      </w:rPr>
      <w:t xml:space="preserve">MB: 33 27 914 </w:t>
    </w:r>
    <w:r>
      <w:rPr>
        <w:color w:val="808080" w:themeColor="background1" w:themeShade="80"/>
        <w:sz w:val="18"/>
      </w:rPr>
      <w:t xml:space="preserve"> </w:t>
    </w:r>
    <w:r w:rsidRPr="00B94354">
      <w:rPr>
        <w:color w:val="808080" w:themeColor="background1" w:themeShade="80"/>
        <w:sz w:val="18"/>
      </w:rPr>
      <w:t xml:space="preserve"> </w:t>
    </w:r>
    <w:r w:rsidRPr="00B94354">
      <w:rPr>
        <w:color w:val="808080" w:themeColor="background1" w:themeShade="80"/>
        <w:sz w:val="18"/>
      </w:rPr>
      <w:sym w:font="Wingdings 3" w:char="F0AD"/>
    </w:r>
    <w:r w:rsidRPr="00B94354">
      <w:rPr>
        <w:color w:val="808080" w:themeColor="background1" w:themeShade="80"/>
        <w:sz w:val="18"/>
      </w:rPr>
      <w:t>OIB: 804 626 71 526</w:t>
    </w:r>
    <w:r>
      <w:rPr>
        <w:color w:val="808080" w:themeColor="background1" w:themeShade="80"/>
        <w:sz w:val="18"/>
      </w:rPr>
      <w:t xml:space="preserve">  </w:t>
    </w:r>
    <w:r w:rsidRPr="00B94354">
      <w:rPr>
        <w:color w:val="808080" w:themeColor="background1" w:themeShade="80"/>
        <w:sz w:val="18"/>
      </w:rPr>
      <w:sym w:font="Wingdings 3" w:char="F0AD"/>
    </w:r>
    <w:r w:rsidRPr="00B94354">
      <w:rPr>
        <w:color w:val="808080" w:themeColor="background1" w:themeShade="80"/>
        <w:sz w:val="18"/>
      </w:rPr>
      <w:t xml:space="preserve">IBAN: HR </w:t>
    </w:r>
    <w:r>
      <w:rPr>
        <w:color w:val="808080" w:themeColor="background1" w:themeShade="80"/>
        <w:sz w:val="18"/>
      </w:rPr>
      <w:t>3323 400091 822 000008</w:t>
    </w:r>
  </w:p>
  <w:p w:rsidR="006F1DA1" w:rsidRPr="00D75A27" w:rsidRDefault="00294118" w:rsidP="00294118">
    <w:pPr>
      <w:pStyle w:val="Podnoje"/>
      <w:tabs>
        <w:tab w:val="left" w:pos="7455"/>
      </w:tabs>
      <w:spacing w:after="0" w:line="240" w:lineRule="auto"/>
      <w:rPr>
        <w:color w:val="A6A6A6" w:themeColor="background1" w:themeShade="A6"/>
        <w:sz w:val="18"/>
      </w:rPr>
    </w:pPr>
    <w:r w:rsidRPr="00B94354">
      <w:rPr>
        <w:color w:val="808080" w:themeColor="background1" w:themeShade="80"/>
        <w:sz w:val="18"/>
      </w:rPr>
      <w:tab/>
    </w:r>
    <w:r w:rsidR="00774722" w:rsidRPr="00D75A27">
      <w:rPr>
        <w:color w:val="A6A6A6" w:themeColor="background1" w:themeShade="A6"/>
        <w:sz w:val="18"/>
      </w:rPr>
      <w:tab/>
    </w:r>
  </w:p>
  <w:p w:rsidR="006F1DA1" w:rsidRPr="00D75A27" w:rsidRDefault="006F1DA1" w:rsidP="006F1DA1">
    <w:pPr>
      <w:pStyle w:val="Podnoje"/>
      <w:spacing w:after="0" w:line="240" w:lineRule="auto"/>
      <w:jc w:val="cen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118" w:rsidRDefault="002941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50B" w:rsidRDefault="00E4550B" w:rsidP="006F1DA1">
      <w:pPr>
        <w:spacing w:after="0" w:line="240" w:lineRule="auto"/>
      </w:pPr>
      <w:r>
        <w:separator/>
      </w:r>
    </w:p>
  </w:footnote>
  <w:footnote w:type="continuationSeparator" w:id="0">
    <w:p w:rsidR="00E4550B" w:rsidRDefault="00E4550B" w:rsidP="006F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118" w:rsidRDefault="002941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8DA" w:rsidRDefault="00E758DA" w:rsidP="00B61A36">
    <w:pPr>
      <w:pStyle w:val="Podnoje"/>
      <w:spacing w:after="0" w:line="240" w:lineRule="auto"/>
      <w:jc w:val="center"/>
      <w:rPr>
        <w:rFonts w:cs="Arial"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118" w:rsidRDefault="002941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D47"/>
    <w:multiLevelType w:val="hybridMultilevel"/>
    <w:tmpl w:val="57722C12"/>
    <w:lvl w:ilvl="0" w:tplc="3B72E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E2311C"/>
    <w:multiLevelType w:val="hybridMultilevel"/>
    <w:tmpl w:val="6FA8ED10"/>
    <w:lvl w:ilvl="0" w:tplc="3FAAB10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98C474C">
      <w:numFmt w:val="bullet"/>
      <w:lvlText w:val="•"/>
      <w:lvlJc w:val="left"/>
      <w:pPr>
        <w:ind w:left="368" w:hanging="128"/>
      </w:pPr>
      <w:rPr>
        <w:rFonts w:hint="default"/>
      </w:rPr>
    </w:lvl>
    <w:lvl w:ilvl="2" w:tplc="9544CF66">
      <w:numFmt w:val="bullet"/>
      <w:lvlText w:val="•"/>
      <w:lvlJc w:val="left"/>
      <w:pPr>
        <w:ind w:left="617" w:hanging="128"/>
      </w:pPr>
      <w:rPr>
        <w:rFonts w:hint="default"/>
      </w:rPr>
    </w:lvl>
    <w:lvl w:ilvl="3" w:tplc="17243516">
      <w:numFmt w:val="bullet"/>
      <w:lvlText w:val="•"/>
      <w:lvlJc w:val="left"/>
      <w:pPr>
        <w:ind w:left="866" w:hanging="128"/>
      </w:pPr>
      <w:rPr>
        <w:rFonts w:hint="default"/>
      </w:rPr>
    </w:lvl>
    <w:lvl w:ilvl="4" w:tplc="180A7FF6">
      <w:numFmt w:val="bullet"/>
      <w:lvlText w:val="•"/>
      <w:lvlJc w:val="left"/>
      <w:pPr>
        <w:ind w:left="1115" w:hanging="128"/>
      </w:pPr>
      <w:rPr>
        <w:rFonts w:hint="default"/>
      </w:rPr>
    </w:lvl>
    <w:lvl w:ilvl="5" w:tplc="9C8C555C">
      <w:numFmt w:val="bullet"/>
      <w:lvlText w:val="•"/>
      <w:lvlJc w:val="left"/>
      <w:pPr>
        <w:ind w:left="1364" w:hanging="128"/>
      </w:pPr>
      <w:rPr>
        <w:rFonts w:hint="default"/>
      </w:rPr>
    </w:lvl>
    <w:lvl w:ilvl="6" w:tplc="14463B6A">
      <w:numFmt w:val="bullet"/>
      <w:lvlText w:val="•"/>
      <w:lvlJc w:val="left"/>
      <w:pPr>
        <w:ind w:left="1613" w:hanging="128"/>
      </w:pPr>
      <w:rPr>
        <w:rFonts w:hint="default"/>
      </w:rPr>
    </w:lvl>
    <w:lvl w:ilvl="7" w:tplc="AB7E8DBC">
      <w:numFmt w:val="bullet"/>
      <w:lvlText w:val="•"/>
      <w:lvlJc w:val="left"/>
      <w:pPr>
        <w:ind w:left="1862" w:hanging="128"/>
      </w:pPr>
      <w:rPr>
        <w:rFonts w:hint="default"/>
      </w:rPr>
    </w:lvl>
    <w:lvl w:ilvl="8" w:tplc="FE28C948">
      <w:numFmt w:val="bullet"/>
      <w:lvlText w:val="•"/>
      <w:lvlJc w:val="left"/>
      <w:pPr>
        <w:ind w:left="2111" w:hanging="128"/>
      </w:pPr>
      <w:rPr>
        <w:rFonts w:hint="default"/>
      </w:rPr>
    </w:lvl>
  </w:abstractNum>
  <w:abstractNum w:abstractNumId="2" w15:restartNumberingAfterBreak="0">
    <w:nsid w:val="2885363B"/>
    <w:multiLevelType w:val="hybridMultilevel"/>
    <w:tmpl w:val="8F1A76C8"/>
    <w:lvl w:ilvl="0" w:tplc="FBF0D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BD262A"/>
    <w:multiLevelType w:val="hybridMultilevel"/>
    <w:tmpl w:val="71C87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68F5"/>
    <w:multiLevelType w:val="hybridMultilevel"/>
    <w:tmpl w:val="46443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0207"/>
    <w:multiLevelType w:val="hybridMultilevel"/>
    <w:tmpl w:val="F3F0D850"/>
    <w:lvl w:ilvl="0" w:tplc="16B8D96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0EEDFE">
      <w:numFmt w:val="bullet"/>
      <w:lvlText w:val="•"/>
      <w:lvlJc w:val="left"/>
      <w:pPr>
        <w:ind w:left="368" w:hanging="128"/>
      </w:pPr>
      <w:rPr>
        <w:rFonts w:hint="default"/>
      </w:rPr>
    </w:lvl>
    <w:lvl w:ilvl="2" w:tplc="DA56D526">
      <w:numFmt w:val="bullet"/>
      <w:lvlText w:val="•"/>
      <w:lvlJc w:val="left"/>
      <w:pPr>
        <w:ind w:left="617" w:hanging="128"/>
      </w:pPr>
      <w:rPr>
        <w:rFonts w:hint="default"/>
      </w:rPr>
    </w:lvl>
    <w:lvl w:ilvl="3" w:tplc="A4D2792C">
      <w:numFmt w:val="bullet"/>
      <w:lvlText w:val="•"/>
      <w:lvlJc w:val="left"/>
      <w:pPr>
        <w:ind w:left="866" w:hanging="128"/>
      </w:pPr>
      <w:rPr>
        <w:rFonts w:hint="default"/>
      </w:rPr>
    </w:lvl>
    <w:lvl w:ilvl="4" w:tplc="ECF03EFE">
      <w:numFmt w:val="bullet"/>
      <w:lvlText w:val="•"/>
      <w:lvlJc w:val="left"/>
      <w:pPr>
        <w:ind w:left="1115" w:hanging="128"/>
      </w:pPr>
      <w:rPr>
        <w:rFonts w:hint="default"/>
      </w:rPr>
    </w:lvl>
    <w:lvl w:ilvl="5" w:tplc="080E821C">
      <w:numFmt w:val="bullet"/>
      <w:lvlText w:val="•"/>
      <w:lvlJc w:val="left"/>
      <w:pPr>
        <w:ind w:left="1364" w:hanging="128"/>
      </w:pPr>
      <w:rPr>
        <w:rFonts w:hint="default"/>
      </w:rPr>
    </w:lvl>
    <w:lvl w:ilvl="6" w:tplc="F2C2896E">
      <w:numFmt w:val="bullet"/>
      <w:lvlText w:val="•"/>
      <w:lvlJc w:val="left"/>
      <w:pPr>
        <w:ind w:left="1613" w:hanging="128"/>
      </w:pPr>
      <w:rPr>
        <w:rFonts w:hint="default"/>
      </w:rPr>
    </w:lvl>
    <w:lvl w:ilvl="7" w:tplc="D3863FDE">
      <w:numFmt w:val="bullet"/>
      <w:lvlText w:val="•"/>
      <w:lvlJc w:val="left"/>
      <w:pPr>
        <w:ind w:left="1862" w:hanging="128"/>
      </w:pPr>
      <w:rPr>
        <w:rFonts w:hint="default"/>
      </w:rPr>
    </w:lvl>
    <w:lvl w:ilvl="8" w:tplc="B9EE7C70">
      <w:numFmt w:val="bullet"/>
      <w:lvlText w:val="•"/>
      <w:lvlJc w:val="left"/>
      <w:pPr>
        <w:ind w:left="2111" w:hanging="128"/>
      </w:pPr>
      <w:rPr>
        <w:rFonts w:hint="default"/>
      </w:rPr>
    </w:lvl>
  </w:abstractNum>
  <w:abstractNum w:abstractNumId="6" w15:restartNumberingAfterBreak="0">
    <w:nsid w:val="3A3B1C65"/>
    <w:multiLevelType w:val="hybridMultilevel"/>
    <w:tmpl w:val="179C3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4D1"/>
    <w:multiLevelType w:val="hybridMultilevel"/>
    <w:tmpl w:val="72F803D8"/>
    <w:lvl w:ilvl="0" w:tplc="D65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8C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60903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56358"/>
    <w:multiLevelType w:val="hybridMultilevel"/>
    <w:tmpl w:val="88BC0BEC"/>
    <w:lvl w:ilvl="0" w:tplc="3B72E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A567A7"/>
    <w:multiLevelType w:val="hybridMultilevel"/>
    <w:tmpl w:val="FCCCBB9A"/>
    <w:lvl w:ilvl="0" w:tplc="12E8C4B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9AB4BB7"/>
    <w:multiLevelType w:val="hybridMultilevel"/>
    <w:tmpl w:val="C5C4ABD6"/>
    <w:lvl w:ilvl="0" w:tplc="9D4E49A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FA75FA">
      <w:numFmt w:val="bullet"/>
      <w:lvlText w:val="•"/>
      <w:lvlJc w:val="left"/>
      <w:pPr>
        <w:ind w:left="368" w:hanging="128"/>
      </w:pPr>
      <w:rPr>
        <w:rFonts w:hint="default"/>
      </w:rPr>
    </w:lvl>
    <w:lvl w:ilvl="2" w:tplc="8C46F126">
      <w:numFmt w:val="bullet"/>
      <w:lvlText w:val="•"/>
      <w:lvlJc w:val="left"/>
      <w:pPr>
        <w:ind w:left="617" w:hanging="128"/>
      </w:pPr>
      <w:rPr>
        <w:rFonts w:hint="default"/>
      </w:rPr>
    </w:lvl>
    <w:lvl w:ilvl="3" w:tplc="D0B071BA">
      <w:numFmt w:val="bullet"/>
      <w:lvlText w:val="•"/>
      <w:lvlJc w:val="left"/>
      <w:pPr>
        <w:ind w:left="866" w:hanging="128"/>
      </w:pPr>
      <w:rPr>
        <w:rFonts w:hint="default"/>
      </w:rPr>
    </w:lvl>
    <w:lvl w:ilvl="4" w:tplc="85CC87B4">
      <w:numFmt w:val="bullet"/>
      <w:lvlText w:val="•"/>
      <w:lvlJc w:val="left"/>
      <w:pPr>
        <w:ind w:left="1115" w:hanging="128"/>
      </w:pPr>
      <w:rPr>
        <w:rFonts w:hint="default"/>
      </w:rPr>
    </w:lvl>
    <w:lvl w:ilvl="5" w:tplc="79AE7336">
      <w:numFmt w:val="bullet"/>
      <w:lvlText w:val="•"/>
      <w:lvlJc w:val="left"/>
      <w:pPr>
        <w:ind w:left="1364" w:hanging="128"/>
      </w:pPr>
      <w:rPr>
        <w:rFonts w:hint="default"/>
      </w:rPr>
    </w:lvl>
    <w:lvl w:ilvl="6" w:tplc="83C6E472">
      <w:numFmt w:val="bullet"/>
      <w:lvlText w:val="•"/>
      <w:lvlJc w:val="left"/>
      <w:pPr>
        <w:ind w:left="1613" w:hanging="128"/>
      </w:pPr>
      <w:rPr>
        <w:rFonts w:hint="default"/>
      </w:rPr>
    </w:lvl>
    <w:lvl w:ilvl="7" w:tplc="A9722774">
      <w:numFmt w:val="bullet"/>
      <w:lvlText w:val="•"/>
      <w:lvlJc w:val="left"/>
      <w:pPr>
        <w:ind w:left="1862" w:hanging="128"/>
      </w:pPr>
      <w:rPr>
        <w:rFonts w:hint="default"/>
      </w:rPr>
    </w:lvl>
    <w:lvl w:ilvl="8" w:tplc="059A2036">
      <w:numFmt w:val="bullet"/>
      <w:lvlText w:val="•"/>
      <w:lvlJc w:val="left"/>
      <w:pPr>
        <w:ind w:left="2111" w:hanging="128"/>
      </w:pPr>
      <w:rPr>
        <w:rFonts w:hint="default"/>
      </w:rPr>
    </w:lvl>
  </w:abstractNum>
  <w:abstractNum w:abstractNumId="12" w15:restartNumberingAfterBreak="0">
    <w:nsid w:val="5DCF228A"/>
    <w:multiLevelType w:val="hybridMultilevel"/>
    <w:tmpl w:val="3ECA41B6"/>
    <w:lvl w:ilvl="0" w:tplc="5A12F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07890">
      <w:start w:val="1"/>
      <w:numFmt w:val="lowerLetter"/>
      <w:lvlText w:val="%3)"/>
      <w:lvlJc w:val="left"/>
      <w:pPr>
        <w:tabs>
          <w:tab w:val="num" w:pos="2062"/>
        </w:tabs>
        <w:ind w:left="2062" w:hanging="360"/>
      </w:pPr>
      <w:rPr>
        <w:rFonts w:ascii="Arial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92C90"/>
    <w:multiLevelType w:val="hybridMultilevel"/>
    <w:tmpl w:val="2968DA84"/>
    <w:lvl w:ilvl="0" w:tplc="3B72E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9C572D7"/>
    <w:multiLevelType w:val="hybridMultilevel"/>
    <w:tmpl w:val="56EE3928"/>
    <w:lvl w:ilvl="0" w:tplc="1B76E9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C60"/>
    <w:multiLevelType w:val="hybridMultilevel"/>
    <w:tmpl w:val="4AE21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2F92"/>
    <w:multiLevelType w:val="hybridMultilevel"/>
    <w:tmpl w:val="72F803D8"/>
    <w:lvl w:ilvl="0" w:tplc="D65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8C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72852"/>
    <w:multiLevelType w:val="hybridMultilevel"/>
    <w:tmpl w:val="EA86AB20"/>
    <w:lvl w:ilvl="0" w:tplc="DE04B9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48CA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C7"/>
    <w:rsid w:val="0000238A"/>
    <w:rsid w:val="00010FC6"/>
    <w:rsid w:val="00034A1F"/>
    <w:rsid w:val="00051952"/>
    <w:rsid w:val="00052A37"/>
    <w:rsid w:val="000638CE"/>
    <w:rsid w:val="00070377"/>
    <w:rsid w:val="00076CD6"/>
    <w:rsid w:val="00083E82"/>
    <w:rsid w:val="000A6595"/>
    <w:rsid w:val="000C56E5"/>
    <w:rsid w:val="000D06EE"/>
    <w:rsid w:val="000D287C"/>
    <w:rsid w:val="000D5361"/>
    <w:rsid w:val="000F38C6"/>
    <w:rsid w:val="00114DDA"/>
    <w:rsid w:val="001322B4"/>
    <w:rsid w:val="00137337"/>
    <w:rsid w:val="00137845"/>
    <w:rsid w:val="001812CF"/>
    <w:rsid w:val="001B39AF"/>
    <w:rsid w:val="001C1FA6"/>
    <w:rsid w:val="001D2A20"/>
    <w:rsid w:val="001D3D14"/>
    <w:rsid w:val="001F75D3"/>
    <w:rsid w:val="002116E8"/>
    <w:rsid w:val="00240457"/>
    <w:rsid w:val="00251BD9"/>
    <w:rsid w:val="00261E69"/>
    <w:rsid w:val="00294118"/>
    <w:rsid w:val="002A4657"/>
    <w:rsid w:val="002B7CE3"/>
    <w:rsid w:val="002C1D55"/>
    <w:rsid w:val="002C399A"/>
    <w:rsid w:val="002D043D"/>
    <w:rsid w:val="002D62D8"/>
    <w:rsid w:val="002E44EA"/>
    <w:rsid w:val="002F1DE4"/>
    <w:rsid w:val="002F7A30"/>
    <w:rsid w:val="0030123F"/>
    <w:rsid w:val="003053EF"/>
    <w:rsid w:val="00332B88"/>
    <w:rsid w:val="00334012"/>
    <w:rsid w:val="00335407"/>
    <w:rsid w:val="00353258"/>
    <w:rsid w:val="00394E74"/>
    <w:rsid w:val="003A2693"/>
    <w:rsid w:val="003C078D"/>
    <w:rsid w:val="003C0BBD"/>
    <w:rsid w:val="004030C7"/>
    <w:rsid w:val="004032C3"/>
    <w:rsid w:val="00410F83"/>
    <w:rsid w:val="00423ECA"/>
    <w:rsid w:val="0042590F"/>
    <w:rsid w:val="00425BF0"/>
    <w:rsid w:val="00447FB4"/>
    <w:rsid w:val="00456B50"/>
    <w:rsid w:val="004746F2"/>
    <w:rsid w:val="004858B1"/>
    <w:rsid w:val="004905D3"/>
    <w:rsid w:val="00493DFB"/>
    <w:rsid w:val="00495FE0"/>
    <w:rsid w:val="004A0A3E"/>
    <w:rsid w:val="004A48C7"/>
    <w:rsid w:val="004A4E0D"/>
    <w:rsid w:val="004C1650"/>
    <w:rsid w:val="004D36C7"/>
    <w:rsid w:val="00501799"/>
    <w:rsid w:val="0050226F"/>
    <w:rsid w:val="0051305A"/>
    <w:rsid w:val="005147E1"/>
    <w:rsid w:val="005158FD"/>
    <w:rsid w:val="00527495"/>
    <w:rsid w:val="00536D36"/>
    <w:rsid w:val="00542BC9"/>
    <w:rsid w:val="00552F08"/>
    <w:rsid w:val="0056563D"/>
    <w:rsid w:val="00570E15"/>
    <w:rsid w:val="00572D6D"/>
    <w:rsid w:val="005917FC"/>
    <w:rsid w:val="005B4A2A"/>
    <w:rsid w:val="005D6386"/>
    <w:rsid w:val="005E7192"/>
    <w:rsid w:val="005E7D21"/>
    <w:rsid w:val="0060133F"/>
    <w:rsid w:val="0061115E"/>
    <w:rsid w:val="006139CD"/>
    <w:rsid w:val="006253FA"/>
    <w:rsid w:val="00642109"/>
    <w:rsid w:val="006424D5"/>
    <w:rsid w:val="00682BF1"/>
    <w:rsid w:val="00687997"/>
    <w:rsid w:val="006A482E"/>
    <w:rsid w:val="006B6A71"/>
    <w:rsid w:val="006D13F6"/>
    <w:rsid w:val="006F094D"/>
    <w:rsid w:val="006F1DA1"/>
    <w:rsid w:val="006F2FEF"/>
    <w:rsid w:val="006F5A33"/>
    <w:rsid w:val="0070204F"/>
    <w:rsid w:val="00702626"/>
    <w:rsid w:val="00702FA5"/>
    <w:rsid w:val="00705BB0"/>
    <w:rsid w:val="0071307F"/>
    <w:rsid w:val="007138EA"/>
    <w:rsid w:val="007359BF"/>
    <w:rsid w:val="007414AA"/>
    <w:rsid w:val="007425DF"/>
    <w:rsid w:val="00744A1B"/>
    <w:rsid w:val="00751582"/>
    <w:rsid w:val="007524DB"/>
    <w:rsid w:val="007545C3"/>
    <w:rsid w:val="00774722"/>
    <w:rsid w:val="007841D5"/>
    <w:rsid w:val="007860A4"/>
    <w:rsid w:val="007D3FDF"/>
    <w:rsid w:val="007D7F9C"/>
    <w:rsid w:val="007E7D7D"/>
    <w:rsid w:val="007F7D23"/>
    <w:rsid w:val="008008FA"/>
    <w:rsid w:val="00812ED0"/>
    <w:rsid w:val="00813B90"/>
    <w:rsid w:val="008221F3"/>
    <w:rsid w:val="00823819"/>
    <w:rsid w:val="00831932"/>
    <w:rsid w:val="00846B31"/>
    <w:rsid w:val="008702F7"/>
    <w:rsid w:val="0088489E"/>
    <w:rsid w:val="008963A4"/>
    <w:rsid w:val="008A60BA"/>
    <w:rsid w:val="008A6BC0"/>
    <w:rsid w:val="008B3538"/>
    <w:rsid w:val="008B44F6"/>
    <w:rsid w:val="008D0BDF"/>
    <w:rsid w:val="008E3DEA"/>
    <w:rsid w:val="008F3C96"/>
    <w:rsid w:val="008F4855"/>
    <w:rsid w:val="00914C6C"/>
    <w:rsid w:val="00914E73"/>
    <w:rsid w:val="00936B92"/>
    <w:rsid w:val="00950E86"/>
    <w:rsid w:val="009534DC"/>
    <w:rsid w:val="00956C62"/>
    <w:rsid w:val="009706F4"/>
    <w:rsid w:val="00970DE8"/>
    <w:rsid w:val="009950EB"/>
    <w:rsid w:val="009A01DF"/>
    <w:rsid w:val="009C426F"/>
    <w:rsid w:val="009D22C4"/>
    <w:rsid w:val="009F0399"/>
    <w:rsid w:val="009F6EA9"/>
    <w:rsid w:val="00A245BA"/>
    <w:rsid w:val="00A41D68"/>
    <w:rsid w:val="00A50034"/>
    <w:rsid w:val="00A65DA3"/>
    <w:rsid w:val="00A67E40"/>
    <w:rsid w:val="00A8685A"/>
    <w:rsid w:val="00AA3546"/>
    <w:rsid w:val="00AA37F1"/>
    <w:rsid w:val="00AA7770"/>
    <w:rsid w:val="00AA7EC3"/>
    <w:rsid w:val="00AB2937"/>
    <w:rsid w:val="00AF3769"/>
    <w:rsid w:val="00B026AF"/>
    <w:rsid w:val="00B12759"/>
    <w:rsid w:val="00B1473A"/>
    <w:rsid w:val="00B1554A"/>
    <w:rsid w:val="00B15B2D"/>
    <w:rsid w:val="00B5365B"/>
    <w:rsid w:val="00B600FC"/>
    <w:rsid w:val="00B61A36"/>
    <w:rsid w:val="00B91007"/>
    <w:rsid w:val="00B94354"/>
    <w:rsid w:val="00BA76AA"/>
    <w:rsid w:val="00BB2F26"/>
    <w:rsid w:val="00BC708D"/>
    <w:rsid w:val="00BD1254"/>
    <w:rsid w:val="00BD3FBC"/>
    <w:rsid w:val="00BF5B53"/>
    <w:rsid w:val="00C07F4A"/>
    <w:rsid w:val="00C22639"/>
    <w:rsid w:val="00C26C34"/>
    <w:rsid w:val="00C456FB"/>
    <w:rsid w:val="00C54B0C"/>
    <w:rsid w:val="00C60D06"/>
    <w:rsid w:val="00C6632C"/>
    <w:rsid w:val="00C7069A"/>
    <w:rsid w:val="00CB09D6"/>
    <w:rsid w:val="00CC003C"/>
    <w:rsid w:val="00D004BE"/>
    <w:rsid w:val="00D14517"/>
    <w:rsid w:val="00D256A3"/>
    <w:rsid w:val="00D348DC"/>
    <w:rsid w:val="00D35C68"/>
    <w:rsid w:val="00D35DBF"/>
    <w:rsid w:val="00D374B3"/>
    <w:rsid w:val="00D47E6D"/>
    <w:rsid w:val="00D55AEC"/>
    <w:rsid w:val="00D55C1F"/>
    <w:rsid w:val="00D56831"/>
    <w:rsid w:val="00D627CC"/>
    <w:rsid w:val="00D62B06"/>
    <w:rsid w:val="00D74DD4"/>
    <w:rsid w:val="00D75A27"/>
    <w:rsid w:val="00D96295"/>
    <w:rsid w:val="00DB546C"/>
    <w:rsid w:val="00DC5319"/>
    <w:rsid w:val="00DE1556"/>
    <w:rsid w:val="00DE5BA1"/>
    <w:rsid w:val="00E00895"/>
    <w:rsid w:val="00E0240D"/>
    <w:rsid w:val="00E20E41"/>
    <w:rsid w:val="00E3096B"/>
    <w:rsid w:val="00E449D9"/>
    <w:rsid w:val="00E4550B"/>
    <w:rsid w:val="00E53CFF"/>
    <w:rsid w:val="00E758DA"/>
    <w:rsid w:val="00E85FBE"/>
    <w:rsid w:val="00E96ACA"/>
    <w:rsid w:val="00EB2CB1"/>
    <w:rsid w:val="00EE552D"/>
    <w:rsid w:val="00F17C13"/>
    <w:rsid w:val="00F37E7A"/>
    <w:rsid w:val="00F417A6"/>
    <w:rsid w:val="00F505DC"/>
    <w:rsid w:val="00F50BEB"/>
    <w:rsid w:val="00F55C8A"/>
    <w:rsid w:val="00F66398"/>
    <w:rsid w:val="00F8083B"/>
    <w:rsid w:val="00F85A03"/>
    <w:rsid w:val="00F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0F901B9-7374-4EC6-A02C-175A17E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nhideWhenUsed/>
    <w:qFormat/>
    <w:rsid w:val="00B026A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42B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F1D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F1DA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6F1D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6F1DA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F1DA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F417A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39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8685A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B026AF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Tijeloteksta">
    <w:name w:val="Body Text"/>
    <w:basedOn w:val="Normal"/>
    <w:link w:val="TijelotekstaChar"/>
    <w:rsid w:val="008F485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F4855"/>
    <w:rPr>
      <w:rFonts w:ascii="Times New Roman" w:eastAsia="Times New Roman" w:hAnsi="Times New Roman"/>
      <w:sz w:val="28"/>
      <w:szCs w:val="24"/>
      <w:lang w:eastAsia="en-US"/>
    </w:rPr>
  </w:style>
  <w:style w:type="paragraph" w:styleId="Bezproreda">
    <w:name w:val="No Spacing"/>
    <w:uiPriority w:val="1"/>
    <w:qFormat/>
    <w:rsid w:val="008B44F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542BC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skola@os-mate-lovraka-kt.skole.hr" TargetMode="External" /><Relationship Id="rId14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rak\AppData\Local\Microsoft\Windows\Temporary%20Internet%20Files\Content.Outlook\0VUYKD01\Dopis%20-%20OBRAZAC%20(3).dotx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Dopis%20-%20OBRAZAC%20(3).dotx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mailto:skola@os-mate-lovraka-kt.skole.hr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Lovrak</dc:creator>
  <cp:lastModifiedBy>Marina Maltarski</cp:lastModifiedBy>
  <cp:revision>2</cp:revision>
  <cp:lastPrinted>2022-03-18T13:22:00Z</cp:lastPrinted>
  <dcterms:created xsi:type="dcterms:W3CDTF">2022-03-28T20:19:00Z</dcterms:created>
  <dcterms:modified xsi:type="dcterms:W3CDTF">2022-03-28T20:19:00Z</dcterms:modified>
</cp:coreProperties>
</file>